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4F535" w14:textId="77777777" w:rsidR="00013C4B" w:rsidRPr="005132F2" w:rsidRDefault="00013C4B" w:rsidP="0059135A">
      <w:pPr>
        <w:pStyle w:val="Title"/>
        <w:rPr>
          <w:rFonts w:cstheme="majorHAnsi"/>
          <w:sz w:val="24"/>
          <w:szCs w:val="24"/>
        </w:rPr>
      </w:pPr>
      <w:r w:rsidRPr="005132F2">
        <w:rPr>
          <w:rFonts w:cstheme="majorHAnsi"/>
          <w:sz w:val="24"/>
          <w:szCs w:val="24"/>
        </w:rPr>
        <w:t>AGENDA</w:t>
      </w:r>
    </w:p>
    <w:p w14:paraId="6C9FE4BE" w14:textId="77777777" w:rsidR="00013C4B" w:rsidRPr="005132F2" w:rsidRDefault="0027267C" w:rsidP="0059135A">
      <w:pPr>
        <w:pStyle w:val="Heading1"/>
        <w:rPr>
          <w:rFonts w:cstheme="majorHAnsi"/>
          <w:sz w:val="24"/>
        </w:rPr>
      </w:pPr>
      <w:r w:rsidRPr="005132F2">
        <w:rPr>
          <w:rFonts w:cstheme="majorHAnsi"/>
          <w:sz w:val="24"/>
        </w:rPr>
        <w:t>New Braunfels High School Band Boosters</w:t>
      </w:r>
    </w:p>
    <w:sdt>
      <w:sdtPr>
        <w:rPr>
          <w:rFonts w:asciiTheme="majorHAnsi" w:hAnsiTheme="majorHAnsi" w:cstheme="majorHAnsi"/>
          <w:sz w:val="24"/>
        </w:rPr>
        <w:alias w:val="Date"/>
        <w:tag w:val="Date"/>
        <w:id w:val="1631407206"/>
        <w:placeholder>
          <w:docPart w:val="2C2903547BB5471AACC73DA46C5BBF5B"/>
        </w:placeholder>
        <w:date w:fullDate="2018-11-1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173BD8" w14:textId="30948C01" w:rsidR="00013C4B" w:rsidRPr="005132F2" w:rsidRDefault="008D7AC8" w:rsidP="00600607">
          <w:pPr>
            <w:pStyle w:val="DateandTime"/>
            <w:rPr>
              <w:rFonts w:asciiTheme="majorHAnsi" w:hAnsiTheme="majorHAnsi" w:cstheme="majorHAnsi"/>
              <w:sz w:val="24"/>
            </w:rPr>
          </w:pPr>
          <w:r>
            <w:rPr>
              <w:rFonts w:asciiTheme="majorHAnsi" w:hAnsiTheme="majorHAnsi" w:cstheme="majorHAnsi"/>
              <w:sz w:val="24"/>
            </w:rPr>
            <w:t>November 13, 2018</w:t>
          </w:r>
        </w:p>
      </w:sdtContent>
    </w:sdt>
    <w:p w14:paraId="0F5F99D3" w14:textId="77777777" w:rsidR="00013C4B" w:rsidRPr="005132F2" w:rsidRDefault="0027267C" w:rsidP="00600607">
      <w:pPr>
        <w:pStyle w:val="DateandTime"/>
        <w:rPr>
          <w:rFonts w:asciiTheme="majorHAnsi" w:hAnsiTheme="majorHAnsi" w:cstheme="majorHAnsi"/>
          <w:sz w:val="24"/>
        </w:rPr>
      </w:pPr>
      <w:r w:rsidRPr="005132F2">
        <w:rPr>
          <w:rFonts w:asciiTheme="majorHAnsi" w:hAnsiTheme="majorHAnsi" w:cstheme="majorHAnsi"/>
          <w:sz w:val="24"/>
        </w:rPr>
        <w:t>6:30pm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72"/>
        <w:gridCol w:w="4559"/>
        <w:gridCol w:w="2499"/>
      </w:tblGrid>
      <w:tr w:rsidR="004B2BD7" w:rsidRPr="005132F2" w14:paraId="7A0540C5" w14:textId="77777777" w:rsidTr="008D7AC8">
        <w:trPr>
          <w:trHeight w:val="288"/>
        </w:trPr>
        <w:tc>
          <w:tcPr>
            <w:tcW w:w="1572" w:type="dxa"/>
            <w:shd w:val="clear" w:color="auto" w:fill="auto"/>
          </w:tcPr>
          <w:p w14:paraId="619CEAA6" w14:textId="77777777" w:rsidR="00653F28" w:rsidRPr="005132F2" w:rsidRDefault="00653F28" w:rsidP="0059135A">
            <w:pPr>
              <w:pStyle w:val="Heading1"/>
              <w:rPr>
                <w:rFonts w:cstheme="majorHAnsi"/>
                <w:sz w:val="24"/>
              </w:rPr>
            </w:pPr>
            <w:r w:rsidRPr="005132F2">
              <w:rPr>
                <w:rFonts w:cstheme="majorHAnsi"/>
                <w:sz w:val="24"/>
              </w:rPr>
              <w:t>Time</w:t>
            </w:r>
          </w:p>
        </w:tc>
        <w:tc>
          <w:tcPr>
            <w:tcW w:w="4559" w:type="dxa"/>
            <w:shd w:val="clear" w:color="auto" w:fill="auto"/>
          </w:tcPr>
          <w:p w14:paraId="5BE2C895" w14:textId="77777777" w:rsidR="00653F28" w:rsidRPr="005132F2" w:rsidRDefault="00653F28" w:rsidP="0059135A">
            <w:pPr>
              <w:pStyle w:val="Heading1"/>
              <w:rPr>
                <w:rFonts w:cstheme="majorHAnsi"/>
                <w:sz w:val="24"/>
              </w:rPr>
            </w:pPr>
            <w:r w:rsidRPr="005132F2">
              <w:rPr>
                <w:rFonts w:cstheme="majorHAnsi"/>
                <w:sz w:val="24"/>
              </w:rPr>
              <w:t>Item</w:t>
            </w:r>
          </w:p>
        </w:tc>
        <w:tc>
          <w:tcPr>
            <w:tcW w:w="2499" w:type="dxa"/>
            <w:shd w:val="clear" w:color="auto" w:fill="auto"/>
          </w:tcPr>
          <w:p w14:paraId="2635D3A6" w14:textId="77777777" w:rsidR="00653F28" w:rsidRPr="005132F2" w:rsidRDefault="00653F28" w:rsidP="00A559E8">
            <w:pPr>
              <w:pStyle w:val="Heading1"/>
              <w:rPr>
                <w:rFonts w:cstheme="majorHAnsi"/>
                <w:sz w:val="24"/>
              </w:rPr>
            </w:pPr>
            <w:r w:rsidRPr="005132F2">
              <w:rPr>
                <w:rFonts w:cstheme="majorHAnsi"/>
                <w:sz w:val="24"/>
              </w:rPr>
              <w:t>Owner</w:t>
            </w:r>
          </w:p>
        </w:tc>
      </w:tr>
      <w:tr w:rsidR="004B2BD7" w:rsidRPr="005132F2" w14:paraId="450FE548" w14:textId="77777777" w:rsidTr="008D7AC8">
        <w:trPr>
          <w:trHeight w:val="288"/>
        </w:trPr>
        <w:tc>
          <w:tcPr>
            <w:tcW w:w="1572" w:type="dxa"/>
            <w:shd w:val="clear" w:color="auto" w:fill="auto"/>
          </w:tcPr>
          <w:p w14:paraId="3692D1FC" w14:textId="37D28EE2" w:rsidR="00653F28" w:rsidRPr="005132F2" w:rsidRDefault="0027267C" w:rsidP="0027267C">
            <w:pPr>
              <w:pStyle w:val="Heading1"/>
              <w:rPr>
                <w:rFonts w:cstheme="majorHAnsi"/>
                <w:sz w:val="24"/>
              </w:rPr>
            </w:pPr>
            <w:r w:rsidRPr="005132F2">
              <w:rPr>
                <w:rFonts w:cstheme="majorHAnsi"/>
                <w:sz w:val="24"/>
              </w:rPr>
              <w:t>6:</w:t>
            </w:r>
            <w:r w:rsidR="00C05411">
              <w:rPr>
                <w:rFonts w:cstheme="majorHAnsi"/>
                <w:sz w:val="24"/>
              </w:rPr>
              <w:t>3</w:t>
            </w:r>
            <w:r w:rsidRPr="005132F2">
              <w:rPr>
                <w:rFonts w:cstheme="majorHAnsi"/>
                <w:sz w:val="24"/>
              </w:rPr>
              <w:t>0</w:t>
            </w:r>
            <w:r w:rsidR="00C05411">
              <w:rPr>
                <w:rFonts w:cstheme="majorHAnsi"/>
                <w:sz w:val="24"/>
              </w:rPr>
              <w:t xml:space="preserve"> </w:t>
            </w:r>
            <w:r w:rsidRPr="005132F2">
              <w:rPr>
                <w:rFonts w:cstheme="majorHAnsi"/>
                <w:sz w:val="24"/>
              </w:rPr>
              <w:t>-</w:t>
            </w:r>
            <w:r w:rsidR="00C05411">
              <w:rPr>
                <w:rFonts w:cstheme="majorHAnsi"/>
                <w:sz w:val="24"/>
              </w:rPr>
              <w:t xml:space="preserve"> </w:t>
            </w:r>
            <w:r w:rsidRPr="005132F2">
              <w:rPr>
                <w:rFonts w:cstheme="majorHAnsi"/>
                <w:sz w:val="24"/>
              </w:rPr>
              <w:t>6:</w:t>
            </w:r>
            <w:r w:rsidR="00C05411">
              <w:rPr>
                <w:rFonts w:cstheme="majorHAnsi"/>
                <w:sz w:val="24"/>
              </w:rPr>
              <w:t>3</w:t>
            </w:r>
            <w:r w:rsidRPr="005132F2">
              <w:rPr>
                <w:rFonts w:cstheme="majorHAnsi"/>
                <w:sz w:val="24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1631407599"/>
            <w:placeholder>
              <w:docPart w:val="8B495A9538734F929A31257F3985C743"/>
            </w:placeholder>
            <w:temporary/>
            <w:showingPlcHdr/>
          </w:sdtPr>
          <w:sdtEndPr/>
          <w:sdtContent>
            <w:tc>
              <w:tcPr>
                <w:tcW w:w="4559" w:type="dxa"/>
                <w:shd w:val="clear" w:color="auto" w:fill="auto"/>
              </w:tcPr>
              <w:p w14:paraId="398E734F" w14:textId="77777777" w:rsidR="00653F28" w:rsidRPr="005132F2" w:rsidRDefault="00600607" w:rsidP="00600607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5132F2">
                  <w:rPr>
                    <w:rFonts w:asciiTheme="majorHAnsi" w:hAnsiTheme="majorHAnsi" w:cstheme="majorHAnsi"/>
                    <w:sz w:val="24"/>
                  </w:rPr>
                  <w:t>Welcome</w:t>
                </w:r>
                <w:r w:rsidRPr="005132F2">
                  <w:rPr>
                    <w:rStyle w:val="PlaceholderText"/>
                    <w:rFonts w:asciiTheme="majorHAnsi" w:hAnsiTheme="majorHAnsi" w:cstheme="maj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28EA7179" w14:textId="313756E1" w:rsidR="00653F28" w:rsidRPr="005132F2" w:rsidRDefault="00A559E8" w:rsidP="00A559E8">
            <w:pPr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>Natalie Tyler</w:t>
            </w:r>
          </w:p>
        </w:tc>
      </w:tr>
      <w:tr w:rsidR="004B2BD7" w:rsidRPr="005132F2" w14:paraId="4FA6CC57" w14:textId="77777777" w:rsidTr="008D7AC8">
        <w:trPr>
          <w:trHeight w:val="361"/>
        </w:trPr>
        <w:tc>
          <w:tcPr>
            <w:tcW w:w="1572" w:type="dxa"/>
            <w:shd w:val="clear" w:color="auto" w:fill="auto"/>
          </w:tcPr>
          <w:p w14:paraId="0DDBC916" w14:textId="031DF80D" w:rsidR="0027267C" w:rsidRPr="005132F2" w:rsidRDefault="00A559E8" w:rsidP="0027267C">
            <w:pPr>
              <w:pStyle w:val="Heading1"/>
              <w:rPr>
                <w:rFonts w:cstheme="majorHAnsi"/>
                <w:sz w:val="24"/>
              </w:rPr>
            </w:pPr>
            <w:r w:rsidRPr="005132F2">
              <w:rPr>
                <w:rFonts w:cstheme="majorHAnsi"/>
                <w:sz w:val="24"/>
              </w:rPr>
              <w:t>6</w:t>
            </w:r>
            <w:r w:rsidR="0027267C" w:rsidRPr="005132F2">
              <w:rPr>
                <w:rFonts w:cstheme="majorHAnsi"/>
                <w:sz w:val="24"/>
              </w:rPr>
              <w:t>:</w:t>
            </w:r>
            <w:r w:rsidR="00C05411">
              <w:rPr>
                <w:rFonts w:cstheme="majorHAnsi"/>
                <w:sz w:val="24"/>
              </w:rPr>
              <w:t>3</w:t>
            </w:r>
            <w:r w:rsidR="0027267C" w:rsidRPr="005132F2">
              <w:rPr>
                <w:rFonts w:cstheme="majorHAnsi"/>
                <w:sz w:val="24"/>
              </w:rPr>
              <w:t>5</w:t>
            </w:r>
            <w:r w:rsidR="00C05411">
              <w:rPr>
                <w:rFonts w:cstheme="majorHAnsi"/>
                <w:sz w:val="24"/>
              </w:rPr>
              <w:t xml:space="preserve"> </w:t>
            </w:r>
            <w:r w:rsidR="0027267C" w:rsidRPr="005132F2">
              <w:rPr>
                <w:rFonts w:cstheme="majorHAnsi"/>
                <w:sz w:val="24"/>
              </w:rPr>
              <w:t>-</w:t>
            </w:r>
            <w:r w:rsidR="00C05411">
              <w:rPr>
                <w:rFonts w:cstheme="majorHAnsi"/>
                <w:sz w:val="24"/>
              </w:rPr>
              <w:t xml:space="preserve"> </w:t>
            </w:r>
            <w:r w:rsidRPr="005132F2">
              <w:rPr>
                <w:rFonts w:cstheme="majorHAnsi"/>
                <w:sz w:val="24"/>
              </w:rPr>
              <w:t>6</w:t>
            </w:r>
            <w:r w:rsidR="0027267C" w:rsidRPr="005132F2">
              <w:rPr>
                <w:rFonts w:cstheme="majorHAnsi"/>
                <w:sz w:val="24"/>
              </w:rPr>
              <w:t>:</w:t>
            </w:r>
            <w:r w:rsidR="00C05411">
              <w:rPr>
                <w:rFonts w:cstheme="majorHAnsi"/>
                <w:sz w:val="24"/>
              </w:rPr>
              <w:t>40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1631407653"/>
            <w:placeholder>
              <w:docPart w:val="17EC6467358F44679832BE1222356CC3"/>
            </w:placeholder>
            <w:temporary/>
            <w:showingPlcHdr/>
          </w:sdtPr>
          <w:sdtEndPr/>
          <w:sdtContent>
            <w:tc>
              <w:tcPr>
                <w:tcW w:w="4559" w:type="dxa"/>
                <w:shd w:val="clear" w:color="auto" w:fill="auto"/>
              </w:tcPr>
              <w:p w14:paraId="43BE00DF" w14:textId="77777777" w:rsidR="00653F28" w:rsidRPr="005132F2" w:rsidRDefault="00600607" w:rsidP="00600607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5132F2">
                  <w:rPr>
                    <w:rFonts w:asciiTheme="majorHAnsi" w:hAnsiTheme="majorHAnsi" w:cstheme="majorHAnsi"/>
                    <w:sz w:val="24"/>
                  </w:rPr>
                  <w:t>Old business and approval of last meeting’s minutes</w:t>
                </w:r>
                <w:r w:rsidRPr="005132F2">
                  <w:rPr>
                    <w:rStyle w:val="PlaceholderText"/>
                    <w:rFonts w:asciiTheme="majorHAnsi" w:hAnsiTheme="majorHAnsi" w:cstheme="maj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6B344779" w14:textId="77777777" w:rsidR="0027267C" w:rsidRPr="005132F2" w:rsidRDefault="0027267C" w:rsidP="00A559E8">
            <w:pPr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 xml:space="preserve">Jennifer </w:t>
            </w:r>
            <w:proofErr w:type="spellStart"/>
            <w:r w:rsidRPr="005132F2">
              <w:rPr>
                <w:rFonts w:asciiTheme="majorHAnsi" w:hAnsiTheme="majorHAnsi" w:cstheme="majorHAnsi"/>
                <w:sz w:val="24"/>
              </w:rPr>
              <w:t>Kroesche</w:t>
            </w:r>
            <w:proofErr w:type="spellEnd"/>
          </w:p>
        </w:tc>
      </w:tr>
      <w:tr w:rsidR="0027267C" w:rsidRPr="005132F2" w14:paraId="0EC340C2" w14:textId="77777777" w:rsidTr="008D7AC8">
        <w:trPr>
          <w:trHeight w:val="288"/>
        </w:trPr>
        <w:tc>
          <w:tcPr>
            <w:tcW w:w="1572" w:type="dxa"/>
            <w:shd w:val="clear" w:color="auto" w:fill="auto"/>
          </w:tcPr>
          <w:p w14:paraId="4CFA0849" w14:textId="7AF8E716" w:rsidR="0027267C" w:rsidRPr="005132F2" w:rsidRDefault="00A559E8" w:rsidP="00600607">
            <w:pPr>
              <w:pStyle w:val="Heading1"/>
              <w:rPr>
                <w:rFonts w:cstheme="majorHAnsi"/>
                <w:sz w:val="24"/>
              </w:rPr>
            </w:pPr>
            <w:r w:rsidRPr="005132F2">
              <w:rPr>
                <w:rFonts w:cstheme="majorHAnsi"/>
                <w:sz w:val="24"/>
              </w:rPr>
              <w:t>6</w:t>
            </w:r>
            <w:r w:rsidR="0027267C" w:rsidRPr="005132F2">
              <w:rPr>
                <w:rFonts w:cstheme="majorHAnsi"/>
                <w:sz w:val="24"/>
              </w:rPr>
              <w:t>:</w:t>
            </w:r>
            <w:r w:rsidR="00C05411">
              <w:rPr>
                <w:rFonts w:cstheme="majorHAnsi"/>
                <w:sz w:val="24"/>
              </w:rPr>
              <w:t>4</w:t>
            </w:r>
            <w:r w:rsidR="0027267C" w:rsidRPr="005132F2">
              <w:rPr>
                <w:rFonts w:cstheme="majorHAnsi"/>
                <w:sz w:val="24"/>
              </w:rPr>
              <w:t>0</w:t>
            </w:r>
            <w:r w:rsidR="00C05411">
              <w:rPr>
                <w:rFonts w:cstheme="majorHAnsi"/>
                <w:sz w:val="24"/>
              </w:rPr>
              <w:t xml:space="preserve"> </w:t>
            </w:r>
            <w:r w:rsidR="0027267C" w:rsidRPr="005132F2">
              <w:rPr>
                <w:rFonts w:cstheme="majorHAnsi"/>
                <w:sz w:val="24"/>
              </w:rPr>
              <w:t>-</w:t>
            </w:r>
            <w:r w:rsidR="00C05411">
              <w:rPr>
                <w:rFonts w:cstheme="majorHAnsi"/>
                <w:sz w:val="24"/>
              </w:rPr>
              <w:t xml:space="preserve"> </w:t>
            </w:r>
            <w:r w:rsidRPr="005132F2">
              <w:rPr>
                <w:rFonts w:cstheme="majorHAnsi"/>
                <w:sz w:val="24"/>
              </w:rPr>
              <w:t>6</w:t>
            </w:r>
            <w:r w:rsidR="0027267C" w:rsidRPr="005132F2">
              <w:rPr>
                <w:rFonts w:cstheme="majorHAnsi"/>
                <w:sz w:val="24"/>
              </w:rPr>
              <w:t>:</w:t>
            </w:r>
            <w:r w:rsidR="00C05411">
              <w:rPr>
                <w:rFonts w:cstheme="majorHAnsi"/>
                <w:sz w:val="24"/>
              </w:rPr>
              <w:t>45</w:t>
            </w:r>
          </w:p>
        </w:tc>
        <w:tc>
          <w:tcPr>
            <w:tcW w:w="4559" w:type="dxa"/>
            <w:shd w:val="clear" w:color="auto" w:fill="auto"/>
          </w:tcPr>
          <w:p w14:paraId="2F1CBAD4" w14:textId="77777777" w:rsidR="0027267C" w:rsidRPr="005132F2" w:rsidRDefault="0027267C" w:rsidP="0027267C">
            <w:pPr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>Financial Statement Updates</w:t>
            </w:r>
          </w:p>
        </w:tc>
        <w:tc>
          <w:tcPr>
            <w:tcW w:w="2499" w:type="dxa"/>
            <w:shd w:val="clear" w:color="auto" w:fill="auto"/>
          </w:tcPr>
          <w:p w14:paraId="7C38167A" w14:textId="77777777" w:rsidR="0027267C" w:rsidRPr="005132F2" w:rsidRDefault="0027267C" w:rsidP="00A559E8">
            <w:pPr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>Stacie Landwehr</w:t>
            </w:r>
          </w:p>
        </w:tc>
      </w:tr>
      <w:tr w:rsidR="004B2BD7" w:rsidRPr="005132F2" w14:paraId="1B0EF44F" w14:textId="77777777" w:rsidTr="008D7AC8">
        <w:trPr>
          <w:trHeight w:val="288"/>
        </w:trPr>
        <w:tc>
          <w:tcPr>
            <w:tcW w:w="1572" w:type="dxa"/>
            <w:shd w:val="clear" w:color="auto" w:fill="auto"/>
          </w:tcPr>
          <w:p w14:paraId="57FC3004" w14:textId="20BD87C8" w:rsidR="00653F28" w:rsidRPr="005132F2" w:rsidRDefault="00A559E8" w:rsidP="0027267C">
            <w:pPr>
              <w:pStyle w:val="Heading1"/>
              <w:rPr>
                <w:rFonts w:cstheme="majorHAnsi"/>
                <w:sz w:val="24"/>
              </w:rPr>
            </w:pPr>
            <w:r w:rsidRPr="005132F2">
              <w:rPr>
                <w:rFonts w:cstheme="majorHAnsi"/>
                <w:sz w:val="24"/>
              </w:rPr>
              <w:t>6:</w:t>
            </w:r>
            <w:r w:rsidR="00C05411">
              <w:rPr>
                <w:rFonts w:cstheme="majorHAnsi"/>
                <w:sz w:val="24"/>
              </w:rPr>
              <w:t>4</w:t>
            </w:r>
            <w:r w:rsidRPr="005132F2">
              <w:rPr>
                <w:rFonts w:cstheme="majorHAnsi"/>
                <w:sz w:val="24"/>
              </w:rPr>
              <w:t xml:space="preserve">5 </w:t>
            </w:r>
            <w:r w:rsidR="00C05411">
              <w:rPr>
                <w:rFonts w:cstheme="majorHAnsi"/>
                <w:sz w:val="24"/>
              </w:rPr>
              <w:t>-</w:t>
            </w:r>
            <w:r w:rsidRPr="005132F2">
              <w:rPr>
                <w:rFonts w:cstheme="majorHAnsi"/>
                <w:sz w:val="24"/>
              </w:rPr>
              <w:t xml:space="preserve"> </w:t>
            </w:r>
            <w:r w:rsidR="00C05411">
              <w:rPr>
                <w:rFonts w:cstheme="majorHAnsi"/>
                <w:sz w:val="24"/>
              </w:rPr>
              <w:t>7</w:t>
            </w:r>
            <w:r w:rsidRPr="005132F2">
              <w:rPr>
                <w:rFonts w:cstheme="majorHAnsi"/>
                <w:sz w:val="24"/>
              </w:rPr>
              <w:t>:</w:t>
            </w:r>
            <w:r w:rsidR="00C05411">
              <w:rPr>
                <w:rFonts w:cstheme="majorHAnsi"/>
                <w:sz w:val="24"/>
              </w:rPr>
              <w:t>0</w:t>
            </w:r>
            <w:r w:rsidRPr="005132F2">
              <w:rPr>
                <w:rFonts w:cstheme="majorHAnsi"/>
                <w:sz w:val="24"/>
              </w:rPr>
              <w:t>0</w:t>
            </w:r>
          </w:p>
        </w:tc>
        <w:tc>
          <w:tcPr>
            <w:tcW w:w="4559" w:type="dxa"/>
            <w:shd w:val="clear" w:color="auto" w:fill="auto"/>
          </w:tcPr>
          <w:p w14:paraId="00CAFA39" w14:textId="77777777" w:rsidR="00653F28" w:rsidRPr="005132F2" w:rsidRDefault="0027267C" w:rsidP="0027267C">
            <w:pPr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>Director Updates</w:t>
            </w:r>
          </w:p>
        </w:tc>
        <w:tc>
          <w:tcPr>
            <w:tcW w:w="2499" w:type="dxa"/>
            <w:shd w:val="clear" w:color="auto" w:fill="auto"/>
          </w:tcPr>
          <w:p w14:paraId="05EE1E59" w14:textId="77777777" w:rsidR="00653F28" w:rsidRPr="005132F2" w:rsidRDefault="0027267C" w:rsidP="00A559E8">
            <w:pPr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>David Eckert</w:t>
            </w:r>
          </w:p>
        </w:tc>
      </w:tr>
      <w:tr w:rsidR="00A559E8" w:rsidRPr="005132F2" w14:paraId="636CE461" w14:textId="77777777" w:rsidTr="008D7AC8">
        <w:trPr>
          <w:trHeight w:val="288"/>
        </w:trPr>
        <w:tc>
          <w:tcPr>
            <w:tcW w:w="1572" w:type="dxa"/>
            <w:shd w:val="clear" w:color="auto" w:fill="auto"/>
          </w:tcPr>
          <w:p w14:paraId="66721B9C" w14:textId="3296C56E" w:rsidR="00A559E8" w:rsidRPr="005132F2" w:rsidRDefault="00C05411" w:rsidP="0037436A">
            <w:pPr>
              <w:pStyle w:val="Heading1"/>
              <w:rPr>
                <w:rFonts w:cstheme="majorHAnsi"/>
                <w:sz w:val="24"/>
              </w:rPr>
            </w:pPr>
            <w:r>
              <w:rPr>
                <w:rFonts w:cstheme="majorHAnsi"/>
                <w:sz w:val="24"/>
              </w:rPr>
              <w:t xml:space="preserve">7:00 </w:t>
            </w:r>
            <w:r w:rsidR="00A559E8" w:rsidRPr="005132F2">
              <w:rPr>
                <w:rFonts w:cstheme="majorHAnsi"/>
                <w:sz w:val="24"/>
              </w:rPr>
              <w:t xml:space="preserve">– </w:t>
            </w:r>
            <w:r>
              <w:rPr>
                <w:rFonts w:cstheme="majorHAnsi"/>
                <w:sz w:val="24"/>
              </w:rPr>
              <w:t>7</w:t>
            </w:r>
            <w:r w:rsidR="00A559E8" w:rsidRPr="005132F2">
              <w:rPr>
                <w:rFonts w:cstheme="majorHAnsi"/>
                <w:sz w:val="24"/>
              </w:rPr>
              <w:t>:</w:t>
            </w:r>
            <w:r>
              <w:rPr>
                <w:rFonts w:cstheme="majorHAnsi"/>
                <w:sz w:val="24"/>
              </w:rPr>
              <w:t>10</w:t>
            </w:r>
          </w:p>
        </w:tc>
        <w:tc>
          <w:tcPr>
            <w:tcW w:w="4559" w:type="dxa"/>
            <w:shd w:val="clear" w:color="auto" w:fill="auto"/>
          </w:tcPr>
          <w:p w14:paraId="429A205D" w14:textId="7C8DF658" w:rsidR="00A559E8" w:rsidRPr="005132F2" w:rsidRDefault="006C25A1" w:rsidP="0059135A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Coffee/Cheesecake </w:t>
            </w:r>
            <w:r w:rsidR="008D7AC8">
              <w:rPr>
                <w:rFonts w:asciiTheme="majorHAnsi" w:hAnsiTheme="majorHAnsi" w:cstheme="majorHAnsi"/>
                <w:sz w:val="24"/>
              </w:rPr>
              <w:t>updates</w:t>
            </w:r>
            <w:bookmarkStart w:id="0" w:name="_GoBack"/>
            <w:bookmarkEnd w:id="0"/>
          </w:p>
        </w:tc>
        <w:tc>
          <w:tcPr>
            <w:tcW w:w="2499" w:type="dxa"/>
            <w:shd w:val="clear" w:color="auto" w:fill="auto"/>
          </w:tcPr>
          <w:p w14:paraId="2DD870D2" w14:textId="36A28DB4" w:rsidR="00A559E8" w:rsidRPr="005132F2" w:rsidRDefault="00A559E8" w:rsidP="00A559E8">
            <w:pPr>
              <w:pStyle w:val="ListParagraph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>David Eckert</w:t>
            </w:r>
          </w:p>
        </w:tc>
      </w:tr>
      <w:tr w:rsidR="00A559E8" w:rsidRPr="005132F2" w14:paraId="799B81E7" w14:textId="77777777" w:rsidTr="008D7AC8">
        <w:trPr>
          <w:trHeight w:val="288"/>
        </w:trPr>
        <w:tc>
          <w:tcPr>
            <w:tcW w:w="1572" w:type="dxa"/>
            <w:shd w:val="clear" w:color="auto" w:fill="auto"/>
          </w:tcPr>
          <w:p w14:paraId="4238EED7" w14:textId="4A0B90A8" w:rsidR="00A559E8" w:rsidRPr="005132F2" w:rsidRDefault="00C05411" w:rsidP="0037436A">
            <w:pPr>
              <w:pStyle w:val="Heading1"/>
              <w:rPr>
                <w:rFonts w:cstheme="majorHAnsi"/>
                <w:sz w:val="24"/>
              </w:rPr>
            </w:pPr>
            <w:r>
              <w:rPr>
                <w:rFonts w:cstheme="majorHAnsi"/>
                <w:sz w:val="24"/>
              </w:rPr>
              <w:t>7</w:t>
            </w:r>
            <w:r w:rsidR="00A559E8" w:rsidRPr="005132F2">
              <w:rPr>
                <w:rFonts w:cstheme="majorHAnsi"/>
                <w:sz w:val="24"/>
              </w:rPr>
              <w:t>:</w:t>
            </w:r>
            <w:r>
              <w:rPr>
                <w:rFonts w:cstheme="majorHAnsi"/>
                <w:sz w:val="24"/>
              </w:rPr>
              <w:t>10</w:t>
            </w:r>
            <w:r w:rsidR="00A559E8" w:rsidRPr="005132F2">
              <w:rPr>
                <w:rFonts w:cstheme="majorHAnsi"/>
                <w:sz w:val="24"/>
              </w:rPr>
              <w:t xml:space="preserve"> – </w:t>
            </w:r>
            <w:r>
              <w:rPr>
                <w:rFonts w:cstheme="majorHAnsi"/>
                <w:sz w:val="24"/>
              </w:rPr>
              <w:t>7</w:t>
            </w:r>
            <w:r w:rsidR="00A559E8" w:rsidRPr="005132F2">
              <w:rPr>
                <w:rFonts w:cstheme="majorHAnsi"/>
                <w:sz w:val="24"/>
              </w:rPr>
              <w:t>:</w:t>
            </w:r>
            <w:r>
              <w:rPr>
                <w:rFonts w:cstheme="majorHAnsi"/>
                <w:sz w:val="24"/>
              </w:rPr>
              <w:t>15</w:t>
            </w:r>
          </w:p>
        </w:tc>
        <w:tc>
          <w:tcPr>
            <w:tcW w:w="4559" w:type="dxa"/>
            <w:shd w:val="clear" w:color="auto" w:fill="auto"/>
          </w:tcPr>
          <w:p w14:paraId="1D2F761D" w14:textId="40241C50" w:rsidR="00A559E8" w:rsidRPr="005132F2" w:rsidRDefault="008D7AC8" w:rsidP="0059135A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Patron Sales</w:t>
            </w:r>
          </w:p>
        </w:tc>
        <w:tc>
          <w:tcPr>
            <w:tcW w:w="2499" w:type="dxa"/>
            <w:shd w:val="clear" w:color="auto" w:fill="auto"/>
          </w:tcPr>
          <w:p w14:paraId="40D2FF5E" w14:textId="72999CA6" w:rsidR="00A559E8" w:rsidRPr="005132F2" w:rsidRDefault="008D7AC8" w:rsidP="00A559E8">
            <w:pPr>
              <w:pStyle w:val="ListParagraph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Jennifer Albrecht</w:t>
            </w:r>
          </w:p>
        </w:tc>
      </w:tr>
      <w:tr w:rsidR="004B2BD7" w:rsidRPr="005132F2" w14:paraId="7263BF1A" w14:textId="77777777" w:rsidTr="008D7AC8">
        <w:trPr>
          <w:trHeight w:val="288"/>
        </w:trPr>
        <w:tc>
          <w:tcPr>
            <w:tcW w:w="1572" w:type="dxa"/>
            <w:shd w:val="clear" w:color="auto" w:fill="auto"/>
          </w:tcPr>
          <w:p w14:paraId="15EAA3DB" w14:textId="1C64BB43" w:rsidR="00D94FEE" w:rsidRPr="005132F2" w:rsidRDefault="00C57104" w:rsidP="0037436A">
            <w:pPr>
              <w:pStyle w:val="Heading1"/>
              <w:rPr>
                <w:rFonts w:cstheme="majorHAnsi"/>
                <w:sz w:val="24"/>
              </w:rPr>
            </w:pPr>
            <w:r w:rsidRPr="005132F2">
              <w:rPr>
                <w:rFonts w:cstheme="majorHAnsi"/>
                <w:sz w:val="24"/>
              </w:rPr>
              <w:t>7:</w:t>
            </w:r>
            <w:r w:rsidR="008D7AC8">
              <w:rPr>
                <w:rFonts w:cstheme="majorHAnsi"/>
                <w:sz w:val="24"/>
              </w:rPr>
              <w:t>1</w:t>
            </w:r>
            <w:r w:rsidR="00C05411">
              <w:rPr>
                <w:rFonts w:cstheme="majorHAnsi"/>
                <w:sz w:val="24"/>
              </w:rPr>
              <w:t>5</w:t>
            </w:r>
            <w:r w:rsidR="00A559E8" w:rsidRPr="005132F2">
              <w:rPr>
                <w:rFonts w:cstheme="majorHAnsi"/>
                <w:sz w:val="24"/>
              </w:rPr>
              <w:t xml:space="preserve"> </w:t>
            </w:r>
            <w:r w:rsidRPr="005132F2">
              <w:rPr>
                <w:rFonts w:cstheme="majorHAnsi"/>
                <w:sz w:val="24"/>
              </w:rPr>
              <w:t>–</w:t>
            </w:r>
            <w:r w:rsidR="00A559E8" w:rsidRPr="005132F2">
              <w:rPr>
                <w:rFonts w:cstheme="majorHAnsi"/>
                <w:sz w:val="24"/>
              </w:rPr>
              <w:t xml:space="preserve"> </w:t>
            </w:r>
            <w:r w:rsidRPr="005132F2">
              <w:rPr>
                <w:rFonts w:cstheme="majorHAnsi"/>
                <w:sz w:val="24"/>
              </w:rPr>
              <w:t>7:</w:t>
            </w:r>
            <w:r w:rsidR="00C05411">
              <w:rPr>
                <w:rFonts w:cstheme="majorHAnsi"/>
                <w:sz w:val="24"/>
              </w:rPr>
              <w:t>50</w:t>
            </w:r>
            <w:r w:rsidR="005132F2">
              <w:rPr>
                <w:rFonts w:cstheme="majorHAnsi"/>
                <w:sz w:val="24"/>
              </w:rPr>
              <w:br/>
            </w:r>
          </w:p>
          <w:p w14:paraId="7CFC2594" w14:textId="59E88C3D" w:rsidR="0048181E" w:rsidRPr="005132F2" w:rsidRDefault="0048181E" w:rsidP="005132F2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>7:</w:t>
            </w:r>
            <w:r w:rsidR="008D7AC8">
              <w:rPr>
                <w:rFonts w:asciiTheme="majorHAnsi" w:hAnsiTheme="majorHAnsi" w:cstheme="majorHAnsi"/>
                <w:sz w:val="24"/>
              </w:rPr>
              <w:t>1</w:t>
            </w:r>
            <w:r w:rsidR="00C05411">
              <w:rPr>
                <w:rFonts w:asciiTheme="majorHAnsi" w:hAnsiTheme="majorHAnsi" w:cstheme="majorHAnsi"/>
                <w:sz w:val="24"/>
              </w:rPr>
              <w:t>5</w:t>
            </w:r>
            <w:r w:rsidRPr="005132F2">
              <w:rPr>
                <w:rFonts w:asciiTheme="majorHAnsi" w:hAnsiTheme="majorHAnsi" w:cstheme="majorHAnsi"/>
                <w:sz w:val="24"/>
              </w:rPr>
              <w:t xml:space="preserve"> – 7:</w:t>
            </w:r>
            <w:r w:rsidR="008D7AC8">
              <w:rPr>
                <w:rFonts w:asciiTheme="majorHAnsi" w:hAnsiTheme="majorHAnsi" w:cstheme="majorHAnsi"/>
                <w:sz w:val="24"/>
              </w:rPr>
              <w:t>20</w:t>
            </w:r>
          </w:p>
          <w:p w14:paraId="5D301124" w14:textId="4DF8238F" w:rsidR="0048181E" w:rsidRPr="005132F2" w:rsidRDefault="0048181E" w:rsidP="005132F2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>7:</w:t>
            </w:r>
            <w:r w:rsidR="008D7AC8">
              <w:rPr>
                <w:rFonts w:asciiTheme="majorHAnsi" w:hAnsiTheme="majorHAnsi" w:cstheme="majorHAnsi"/>
                <w:sz w:val="24"/>
              </w:rPr>
              <w:t>20</w:t>
            </w:r>
            <w:r w:rsidRPr="005132F2">
              <w:rPr>
                <w:rFonts w:asciiTheme="majorHAnsi" w:hAnsiTheme="majorHAnsi" w:cstheme="majorHAnsi"/>
                <w:sz w:val="24"/>
              </w:rPr>
              <w:t xml:space="preserve"> – 7:</w:t>
            </w:r>
            <w:r w:rsidR="008D7AC8">
              <w:rPr>
                <w:rFonts w:asciiTheme="majorHAnsi" w:hAnsiTheme="majorHAnsi" w:cstheme="majorHAnsi"/>
                <w:sz w:val="24"/>
              </w:rPr>
              <w:t>25</w:t>
            </w:r>
          </w:p>
          <w:p w14:paraId="7681EDB2" w14:textId="1893B93E" w:rsidR="0048181E" w:rsidRPr="005132F2" w:rsidRDefault="0048181E" w:rsidP="005132F2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>7:</w:t>
            </w:r>
            <w:r w:rsidR="008D7AC8">
              <w:rPr>
                <w:rFonts w:asciiTheme="majorHAnsi" w:hAnsiTheme="majorHAnsi" w:cstheme="majorHAnsi"/>
                <w:sz w:val="24"/>
              </w:rPr>
              <w:t>25</w:t>
            </w:r>
            <w:r w:rsidRPr="005132F2">
              <w:rPr>
                <w:rFonts w:asciiTheme="majorHAnsi" w:hAnsiTheme="majorHAnsi" w:cstheme="majorHAnsi"/>
                <w:sz w:val="24"/>
              </w:rPr>
              <w:t xml:space="preserve"> – 7:</w:t>
            </w:r>
            <w:r w:rsidR="008D7AC8">
              <w:rPr>
                <w:rFonts w:asciiTheme="majorHAnsi" w:hAnsiTheme="majorHAnsi" w:cstheme="majorHAnsi"/>
                <w:sz w:val="24"/>
              </w:rPr>
              <w:t>35</w:t>
            </w:r>
          </w:p>
          <w:p w14:paraId="33BF1154" w14:textId="753CD8E7" w:rsidR="0048181E" w:rsidRDefault="0048181E" w:rsidP="005132F2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>7:</w:t>
            </w:r>
            <w:r w:rsidR="008D7AC8">
              <w:rPr>
                <w:rFonts w:asciiTheme="majorHAnsi" w:hAnsiTheme="majorHAnsi" w:cstheme="majorHAnsi"/>
                <w:sz w:val="24"/>
              </w:rPr>
              <w:t>3</w:t>
            </w:r>
            <w:r w:rsidR="00C05411">
              <w:rPr>
                <w:rFonts w:asciiTheme="majorHAnsi" w:hAnsiTheme="majorHAnsi" w:cstheme="majorHAnsi"/>
                <w:sz w:val="24"/>
              </w:rPr>
              <w:t>5</w:t>
            </w:r>
            <w:r w:rsidRPr="005132F2">
              <w:rPr>
                <w:rFonts w:asciiTheme="majorHAnsi" w:hAnsiTheme="majorHAnsi" w:cstheme="majorHAnsi"/>
                <w:sz w:val="24"/>
              </w:rPr>
              <w:t xml:space="preserve"> – 7:</w:t>
            </w:r>
            <w:r w:rsidR="008D7AC8">
              <w:rPr>
                <w:rFonts w:asciiTheme="majorHAnsi" w:hAnsiTheme="majorHAnsi" w:cstheme="majorHAnsi"/>
                <w:sz w:val="24"/>
              </w:rPr>
              <w:t>40</w:t>
            </w:r>
          </w:p>
          <w:p w14:paraId="3A5A1AD7" w14:textId="08DA01CA" w:rsidR="008D7AC8" w:rsidRPr="005132F2" w:rsidRDefault="008D7AC8" w:rsidP="005132F2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7:40 – 7:45</w:t>
            </w:r>
          </w:p>
          <w:p w14:paraId="27BF2D9C" w14:textId="5ED530D4" w:rsidR="0048181E" w:rsidRPr="005132F2" w:rsidRDefault="0048181E" w:rsidP="0048181E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59" w:type="dxa"/>
            <w:shd w:val="clear" w:color="auto" w:fill="auto"/>
          </w:tcPr>
          <w:p w14:paraId="6C4588FB" w14:textId="0BB8FCA6" w:rsidR="00D94FEE" w:rsidRPr="005132F2" w:rsidRDefault="0027267C" w:rsidP="0059135A">
            <w:pPr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>Committee Reports</w:t>
            </w:r>
            <w:r w:rsidR="005132F2">
              <w:rPr>
                <w:rFonts w:asciiTheme="majorHAnsi" w:hAnsiTheme="majorHAnsi" w:cstheme="majorHAnsi"/>
                <w:sz w:val="24"/>
              </w:rPr>
              <w:br/>
            </w:r>
          </w:p>
          <w:p w14:paraId="42A4FC6F" w14:textId="77777777" w:rsidR="0040045E" w:rsidRPr="005132F2" w:rsidRDefault="0037436A" w:rsidP="005132F2">
            <w:pPr>
              <w:pStyle w:val="ListParagraph"/>
              <w:spacing w:line="360" w:lineRule="auto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5132F2">
              <w:rPr>
                <w:rFonts w:asciiTheme="majorHAnsi" w:hAnsiTheme="majorHAnsi" w:cstheme="majorHAnsi"/>
                <w:sz w:val="24"/>
              </w:rPr>
              <w:t>Wurstfest</w:t>
            </w:r>
            <w:proofErr w:type="spellEnd"/>
            <w:r w:rsidRPr="005132F2">
              <w:rPr>
                <w:rFonts w:asciiTheme="majorHAnsi" w:hAnsiTheme="majorHAnsi" w:cstheme="majorHAnsi"/>
                <w:sz w:val="24"/>
              </w:rPr>
              <w:t xml:space="preserve"> Updates</w:t>
            </w:r>
          </w:p>
          <w:p w14:paraId="4E74F821" w14:textId="77777777" w:rsidR="0059135A" w:rsidRPr="005132F2" w:rsidRDefault="0037436A" w:rsidP="005132F2">
            <w:pPr>
              <w:pStyle w:val="ListParagraph"/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>Night of Jazz</w:t>
            </w:r>
          </w:p>
          <w:p w14:paraId="11387340" w14:textId="7D422B9A" w:rsidR="00D94FEE" w:rsidRDefault="0037436A" w:rsidP="005132F2">
            <w:pPr>
              <w:pStyle w:val="ListParagraph"/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>Fundraising</w:t>
            </w:r>
            <w:r w:rsidR="00A559E8" w:rsidRPr="005132F2">
              <w:rPr>
                <w:rFonts w:asciiTheme="majorHAnsi" w:hAnsiTheme="majorHAnsi" w:cstheme="majorHAnsi"/>
                <w:sz w:val="24"/>
              </w:rPr>
              <w:t xml:space="preserve"> </w:t>
            </w:r>
          </w:p>
          <w:p w14:paraId="21D6F445" w14:textId="77777777" w:rsidR="0037436A" w:rsidRDefault="008D7AC8" w:rsidP="008D7AC8">
            <w:pPr>
              <w:pStyle w:val="ListParagraph"/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Fan Shop</w:t>
            </w:r>
          </w:p>
          <w:p w14:paraId="43F7B5E4" w14:textId="06CD3F71" w:rsidR="008D7AC8" w:rsidRPr="008D7AC8" w:rsidRDefault="008D7AC8" w:rsidP="008D7AC8">
            <w:pPr>
              <w:pStyle w:val="ListParagraph"/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Uniforms</w:t>
            </w:r>
          </w:p>
        </w:tc>
        <w:tc>
          <w:tcPr>
            <w:tcW w:w="2499" w:type="dxa"/>
            <w:shd w:val="clear" w:color="auto" w:fill="auto"/>
          </w:tcPr>
          <w:p w14:paraId="6B723CA3" w14:textId="77777777" w:rsidR="00A559E8" w:rsidRPr="005132F2" w:rsidRDefault="00A559E8" w:rsidP="00A559E8">
            <w:pPr>
              <w:pStyle w:val="ListParagraph"/>
              <w:numPr>
                <w:ilvl w:val="0"/>
                <w:numId w:val="17"/>
              </w:numPr>
              <w:ind w:left="0"/>
              <w:rPr>
                <w:rFonts w:asciiTheme="majorHAnsi" w:hAnsiTheme="majorHAnsi" w:cstheme="majorHAnsi"/>
                <w:sz w:val="24"/>
              </w:rPr>
            </w:pPr>
          </w:p>
          <w:p w14:paraId="5861BEF6" w14:textId="77777777" w:rsidR="005132F2" w:rsidRDefault="005132F2" w:rsidP="00A559E8">
            <w:pPr>
              <w:pStyle w:val="ListParagraph"/>
              <w:numPr>
                <w:ilvl w:val="0"/>
                <w:numId w:val="17"/>
              </w:numPr>
              <w:ind w:left="0"/>
              <w:rPr>
                <w:rFonts w:asciiTheme="majorHAnsi" w:hAnsiTheme="majorHAnsi" w:cstheme="majorHAnsi"/>
                <w:sz w:val="24"/>
              </w:rPr>
            </w:pPr>
          </w:p>
          <w:p w14:paraId="1109D7CE" w14:textId="58629101" w:rsidR="0037436A" w:rsidRPr="005132F2" w:rsidRDefault="0037436A" w:rsidP="005132F2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/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 xml:space="preserve">Ralph Leal </w:t>
            </w:r>
          </w:p>
          <w:p w14:paraId="41A8A37F" w14:textId="77777777" w:rsidR="0037436A" w:rsidRPr="005132F2" w:rsidRDefault="0037436A" w:rsidP="005132F2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/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>Lynn Chapman</w:t>
            </w:r>
          </w:p>
          <w:p w14:paraId="5BE08102" w14:textId="77777777" w:rsidR="0037436A" w:rsidRPr="005132F2" w:rsidRDefault="0037436A" w:rsidP="005132F2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/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>Tracy Lehman</w:t>
            </w:r>
          </w:p>
          <w:p w14:paraId="067C876B" w14:textId="232DE5B5" w:rsidR="008D7AC8" w:rsidRPr="005132F2" w:rsidRDefault="008D7AC8" w:rsidP="008D7AC8">
            <w:pPr>
              <w:pStyle w:val="ListParagraph"/>
              <w:numPr>
                <w:ilvl w:val="0"/>
                <w:numId w:val="17"/>
              </w:numPr>
              <w:ind w:left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Kim Huntsmen</w:t>
            </w:r>
            <w:r>
              <w:rPr>
                <w:rFonts w:asciiTheme="majorHAnsi" w:hAnsiTheme="majorHAnsi" w:cstheme="majorHAnsi"/>
                <w:sz w:val="24"/>
              </w:rPr>
              <w:br/>
              <w:t>Shirley McDonough</w:t>
            </w:r>
          </w:p>
        </w:tc>
      </w:tr>
      <w:tr w:rsidR="00C57104" w:rsidRPr="005132F2" w14:paraId="619FFF7C" w14:textId="77777777" w:rsidTr="008D7AC8">
        <w:trPr>
          <w:trHeight w:val="288"/>
        </w:trPr>
        <w:tc>
          <w:tcPr>
            <w:tcW w:w="1572" w:type="dxa"/>
            <w:shd w:val="clear" w:color="auto" w:fill="auto"/>
          </w:tcPr>
          <w:p w14:paraId="52E05A28" w14:textId="1C28402E" w:rsidR="00C57104" w:rsidRPr="005132F2" w:rsidRDefault="00C57104" w:rsidP="0037436A">
            <w:pPr>
              <w:pStyle w:val="Heading1"/>
              <w:rPr>
                <w:rFonts w:cstheme="majorHAnsi"/>
                <w:sz w:val="24"/>
              </w:rPr>
            </w:pPr>
            <w:r w:rsidRPr="005132F2">
              <w:rPr>
                <w:rFonts w:cstheme="majorHAnsi"/>
                <w:sz w:val="24"/>
              </w:rPr>
              <w:t>7:</w:t>
            </w:r>
            <w:r w:rsidR="008D7AC8">
              <w:rPr>
                <w:rFonts w:cstheme="majorHAnsi"/>
                <w:sz w:val="24"/>
              </w:rPr>
              <w:t>45</w:t>
            </w:r>
            <w:r w:rsidRPr="005132F2">
              <w:rPr>
                <w:rFonts w:cstheme="majorHAnsi"/>
                <w:sz w:val="24"/>
              </w:rPr>
              <w:t xml:space="preserve"> – 7:</w:t>
            </w:r>
            <w:r w:rsidR="008D7AC8">
              <w:rPr>
                <w:rFonts w:cstheme="majorHAnsi"/>
                <w:sz w:val="24"/>
              </w:rPr>
              <w:t>50</w:t>
            </w:r>
          </w:p>
        </w:tc>
        <w:tc>
          <w:tcPr>
            <w:tcW w:w="4559" w:type="dxa"/>
            <w:shd w:val="clear" w:color="auto" w:fill="auto"/>
          </w:tcPr>
          <w:p w14:paraId="03EF94A4" w14:textId="6851963A" w:rsidR="00C57104" w:rsidRPr="005132F2" w:rsidRDefault="00C57104" w:rsidP="0037436A">
            <w:pPr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 xml:space="preserve">Student Volunteering Opportunity with </w:t>
            </w:r>
            <w:r w:rsidR="008D7AC8">
              <w:rPr>
                <w:rFonts w:asciiTheme="majorHAnsi" w:hAnsiTheme="majorHAnsi" w:cstheme="majorHAnsi"/>
                <w:sz w:val="24"/>
              </w:rPr>
              <w:t>Chosen 5K Run</w:t>
            </w:r>
          </w:p>
        </w:tc>
        <w:tc>
          <w:tcPr>
            <w:tcW w:w="2499" w:type="dxa"/>
            <w:shd w:val="clear" w:color="auto" w:fill="auto"/>
          </w:tcPr>
          <w:p w14:paraId="1925FE78" w14:textId="4DAC6CFE" w:rsidR="00C57104" w:rsidRPr="005132F2" w:rsidRDefault="008D7AC8" w:rsidP="0037436A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Natalie Tyler</w:t>
            </w:r>
          </w:p>
        </w:tc>
      </w:tr>
      <w:tr w:rsidR="004B2BD7" w:rsidRPr="005132F2" w14:paraId="3A088889" w14:textId="77777777" w:rsidTr="008D7AC8">
        <w:trPr>
          <w:trHeight w:val="288"/>
        </w:trPr>
        <w:tc>
          <w:tcPr>
            <w:tcW w:w="1572" w:type="dxa"/>
            <w:shd w:val="clear" w:color="auto" w:fill="auto"/>
          </w:tcPr>
          <w:p w14:paraId="77A7413A" w14:textId="45016CC0" w:rsidR="00D94FEE" w:rsidRPr="005132F2" w:rsidRDefault="00C57104" w:rsidP="0037436A">
            <w:pPr>
              <w:pStyle w:val="Heading1"/>
              <w:rPr>
                <w:rFonts w:cstheme="majorHAnsi"/>
                <w:sz w:val="24"/>
              </w:rPr>
            </w:pPr>
            <w:r w:rsidRPr="005132F2">
              <w:rPr>
                <w:rFonts w:cstheme="majorHAnsi"/>
                <w:sz w:val="24"/>
              </w:rPr>
              <w:t>7</w:t>
            </w:r>
            <w:r w:rsidR="0037436A" w:rsidRPr="005132F2">
              <w:rPr>
                <w:rFonts w:cstheme="majorHAnsi"/>
                <w:sz w:val="24"/>
              </w:rPr>
              <w:t>:</w:t>
            </w:r>
            <w:r w:rsidR="00C05411">
              <w:rPr>
                <w:rFonts w:cstheme="majorHAnsi"/>
                <w:sz w:val="24"/>
              </w:rPr>
              <w:t>55</w:t>
            </w:r>
            <w:r w:rsidRPr="005132F2">
              <w:rPr>
                <w:rFonts w:cstheme="majorHAnsi"/>
                <w:sz w:val="24"/>
              </w:rPr>
              <w:t xml:space="preserve"> – </w:t>
            </w:r>
            <w:r w:rsidR="00C05411">
              <w:rPr>
                <w:rFonts w:cstheme="majorHAnsi"/>
                <w:sz w:val="24"/>
              </w:rPr>
              <w:t>8</w:t>
            </w:r>
            <w:r w:rsidRPr="005132F2">
              <w:rPr>
                <w:rFonts w:cstheme="majorHAnsi"/>
                <w:sz w:val="24"/>
              </w:rPr>
              <w:t>:</w:t>
            </w:r>
            <w:r w:rsidR="00C05411">
              <w:rPr>
                <w:rFonts w:cstheme="majorHAnsi"/>
                <w:sz w:val="24"/>
              </w:rPr>
              <w:t>00</w:t>
            </w:r>
          </w:p>
        </w:tc>
        <w:tc>
          <w:tcPr>
            <w:tcW w:w="4559" w:type="dxa"/>
            <w:shd w:val="clear" w:color="auto" w:fill="auto"/>
          </w:tcPr>
          <w:p w14:paraId="73F48894" w14:textId="2D02A16B" w:rsidR="0037436A" w:rsidRPr="005132F2" w:rsidRDefault="0037436A" w:rsidP="00C05411">
            <w:pPr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>New Business</w:t>
            </w:r>
            <w:r w:rsidR="00C57104" w:rsidRPr="005132F2">
              <w:rPr>
                <w:rFonts w:asciiTheme="majorHAnsi" w:hAnsiTheme="majorHAnsi" w:cstheme="majorHAnsi"/>
                <w:sz w:val="24"/>
              </w:rPr>
              <w:t>/Walk on item</w:t>
            </w:r>
            <w:r w:rsidR="00C05411">
              <w:rPr>
                <w:rFonts w:asciiTheme="majorHAnsi" w:hAnsiTheme="majorHAnsi" w:cstheme="majorHAnsi"/>
                <w:sz w:val="24"/>
              </w:rPr>
              <w:t>s?</w:t>
            </w:r>
          </w:p>
        </w:tc>
        <w:tc>
          <w:tcPr>
            <w:tcW w:w="2499" w:type="dxa"/>
            <w:shd w:val="clear" w:color="auto" w:fill="auto"/>
          </w:tcPr>
          <w:p w14:paraId="07288F27" w14:textId="5D93D757" w:rsidR="00D94FEE" w:rsidRPr="005132F2" w:rsidRDefault="005132F2" w:rsidP="0037436A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Open to membership</w:t>
            </w:r>
          </w:p>
        </w:tc>
      </w:tr>
      <w:tr w:rsidR="0072369C" w:rsidRPr="005132F2" w14:paraId="764A02FB" w14:textId="77777777" w:rsidTr="008D7AC8">
        <w:trPr>
          <w:trHeight w:val="288"/>
        </w:trPr>
        <w:tc>
          <w:tcPr>
            <w:tcW w:w="1572" w:type="dxa"/>
            <w:shd w:val="clear" w:color="auto" w:fill="auto"/>
          </w:tcPr>
          <w:p w14:paraId="746AC08A" w14:textId="58F753F2" w:rsidR="0072369C" w:rsidRPr="005132F2" w:rsidRDefault="00C05411" w:rsidP="00600607">
            <w:pPr>
              <w:pStyle w:val="Heading1"/>
              <w:rPr>
                <w:rFonts w:cstheme="majorHAnsi"/>
                <w:sz w:val="24"/>
              </w:rPr>
            </w:pPr>
            <w:r>
              <w:rPr>
                <w:rFonts w:cstheme="majorHAnsi"/>
                <w:sz w:val="24"/>
              </w:rPr>
              <w:t>8:00 pm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1631408008"/>
            <w:placeholder>
              <w:docPart w:val="4A75DBECA53948E883EDBAABD3AE4BC0"/>
            </w:placeholder>
            <w:temporary/>
            <w:showingPlcHdr/>
          </w:sdtPr>
          <w:sdtEndPr/>
          <w:sdtContent>
            <w:tc>
              <w:tcPr>
                <w:tcW w:w="4559" w:type="dxa"/>
                <w:shd w:val="clear" w:color="auto" w:fill="auto"/>
              </w:tcPr>
              <w:p w14:paraId="3E6966FE" w14:textId="77777777" w:rsidR="0072369C" w:rsidRPr="005132F2" w:rsidRDefault="00427323" w:rsidP="00427323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5132F2">
                  <w:rPr>
                    <w:rFonts w:asciiTheme="majorHAnsi" w:hAnsiTheme="majorHAnsi" w:cstheme="majorHAnsi"/>
                    <w:sz w:val="24"/>
                  </w:rPr>
                  <w:t>Adjournment</w:t>
                </w:r>
                <w:r w:rsidRPr="005132F2">
                  <w:rPr>
                    <w:rStyle w:val="PlaceholderText"/>
                    <w:rFonts w:asciiTheme="majorHAnsi" w:hAnsiTheme="majorHAnsi" w:cstheme="maj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6CA0F7A9" w14:textId="3FC67887" w:rsidR="0072369C" w:rsidRPr="005132F2" w:rsidRDefault="00C57104" w:rsidP="0037436A">
            <w:pPr>
              <w:rPr>
                <w:rFonts w:asciiTheme="majorHAnsi" w:hAnsiTheme="majorHAnsi" w:cstheme="majorHAnsi"/>
                <w:sz w:val="24"/>
              </w:rPr>
            </w:pPr>
            <w:r w:rsidRPr="005132F2">
              <w:rPr>
                <w:rFonts w:asciiTheme="majorHAnsi" w:hAnsiTheme="majorHAnsi" w:cstheme="majorHAnsi"/>
                <w:sz w:val="24"/>
              </w:rPr>
              <w:t xml:space="preserve">Lynn Chapman, </w:t>
            </w:r>
            <w:proofErr w:type="spellStart"/>
            <w:r w:rsidR="0037436A" w:rsidRPr="005132F2">
              <w:rPr>
                <w:rFonts w:asciiTheme="majorHAnsi" w:hAnsiTheme="majorHAnsi" w:cstheme="majorHAnsi"/>
                <w:sz w:val="24"/>
              </w:rPr>
              <w:t>Parlimentarian</w:t>
            </w:r>
            <w:proofErr w:type="spellEnd"/>
          </w:p>
        </w:tc>
      </w:tr>
    </w:tbl>
    <w:p w14:paraId="1061494D" w14:textId="77777777" w:rsidR="002F5784" w:rsidRPr="005132F2" w:rsidRDefault="002F5784" w:rsidP="004E3B56">
      <w:pPr>
        <w:rPr>
          <w:rFonts w:asciiTheme="majorHAnsi" w:hAnsiTheme="majorHAnsi" w:cstheme="majorHAnsi"/>
          <w:sz w:val="24"/>
        </w:rPr>
      </w:pPr>
    </w:p>
    <w:sectPr w:rsidR="002F5784" w:rsidRPr="005132F2" w:rsidSect="00F342C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B47CF1"/>
    <w:multiLevelType w:val="hybridMultilevel"/>
    <w:tmpl w:val="6C9C2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7C"/>
    <w:rsid w:val="00013C4B"/>
    <w:rsid w:val="00023487"/>
    <w:rsid w:val="00065407"/>
    <w:rsid w:val="00083483"/>
    <w:rsid w:val="000A1A54"/>
    <w:rsid w:val="00103525"/>
    <w:rsid w:val="001A0B89"/>
    <w:rsid w:val="0027267C"/>
    <w:rsid w:val="002B6450"/>
    <w:rsid w:val="002C2E64"/>
    <w:rsid w:val="002C7771"/>
    <w:rsid w:val="002F5784"/>
    <w:rsid w:val="003707F7"/>
    <w:rsid w:val="0037436A"/>
    <w:rsid w:val="0039623B"/>
    <w:rsid w:val="0040045E"/>
    <w:rsid w:val="00427323"/>
    <w:rsid w:val="0044796A"/>
    <w:rsid w:val="0048181E"/>
    <w:rsid w:val="004B20C4"/>
    <w:rsid w:val="004B2BD7"/>
    <w:rsid w:val="004E3B56"/>
    <w:rsid w:val="004E65CF"/>
    <w:rsid w:val="005132F2"/>
    <w:rsid w:val="005806C7"/>
    <w:rsid w:val="005852D5"/>
    <w:rsid w:val="0059135A"/>
    <w:rsid w:val="00600607"/>
    <w:rsid w:val="00653F28"/>
    <w:rsid w:val="006C25A1"/>
    <w:rsid w:val="006D3052"/>
    <w:rsid w:val="00717DE7"/>
    <w:rsid w:val="0072369C"/>
    <w:rsid w:val="007E795F"/>
    <w:rsid w:val="00837801"/>
    <w:rsid w:val="008D7AC8"/>
    <w:rsid w:val="00921FCF"/>
    <w:rsid w:val="00A26466"/>
    <w:rsid w:val="00A559E8"/>
    <w:rsid w:val="00B0481E"/>
    <w:rsid w:val="00BD3E0A"/>
    <w:rsid w:val="00C05411"/>
    <w:rsid w:val="00C57104"/>
    <w:rsid w:val="00CE240D"/>
    <w:rsid w:val="00CE2F03"/>
    <w:rsid w:val="00D0502B"/>
    <w:rsid w:val="00D1504F"/>
    <w:rsid w:val="00D94FEE"/>
    <w:rsid w:val="00DD1516"/>
    <w:rsid w:val="00E572D8"/>
    <w:rsid w:val="00E6092C"/>
    <w:rsid w:val="00E72708"/>
    <w:rsid w:val="00E86137"/>
    <w:rsid w:val="00EA6FFE"/>
    <w:rsid w:val="00F153B1"/>
    <w:rsid w:val="00F173D7"/>
    <w:rsid w:val="00F342CC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DCC74"/>
  <w15:docId w15:val="{13A6895F-3AC0-4505-B198-18AA02DA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yler5\AppData\Roaming\Microsoft\Templates\pta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2903547BB5471AACC73DA46C5B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390C-8C99-45AC-B2D9-710E8DAF9CAE}"/>
      </w:docPartPr>
      <w:docPartBody>
        <w:p w:rsidR="00AA310F" w:rsidRDefault="00846289">
          <w:pPr>
            <w:pStyle w:val="2C2903547BB5471AACC73DA46C5BBF5B"/>
          </w:pPr>
          <w:r>
            <w:t>[Click to select date]</w:t>
          </w:r>
        </w:p>
      </w:docPartBody>
    </w:docPart>
    <w:docPart>
      <w:docPartPr>
        <w:name w:val="8B495A9538734F929A31257F3985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487C-FF7F-4616-BA81-ED2D61633054}"/>
      </w:docPartPr>
      <w:docPartBody>
        <w:p w:rsidR="00AA310F" w:rsidRDefault="00846289">
          <w:pPr>
            <w:pStyle w:val="8B495A9538734F929A31257F3985C743"/>
          </w:pPr>
          <w:r w:rsidRPr="004E3B56">
            <w:t>Welcome</w:t>
          </w:r>
          <w:r w:rsidRPr="00F17F9F">
            <w:rPr>
              <w:rStyle w:val="PlaceholderText"/>
            </w:rPr>
            <w:t xml:space="preserve"> </w:t>
          </w:r>
        </w:p>
      </w:docPartBody>
    </w:docPart>
    <w:docPart>
      <w:docPartPr>
        <w:name w:val="17EC6467358F44679832BE122235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C7C3-5D7F-4858-AAD8-3C433DB74FB3}"/>
      </w:docPartPr>
      <w:docPartBody>
        <w:p w:rsidR="00AA310F" w:rsidRDefault="00846289">
          <w:pPr>
            <w:pStyle w:val="17EC6467358F44679832BE1222356CC3"/>
          </w:pPr>
          <w:r>
            <w:t>Old business and approval of last meeting’s minutes</w:t>
          </w:r>
          <w:r w:rsidRPr="00F17F9F">
            <w:rPr>
              <w:rStyle w:val="PlaceholderText"/>
            </w:rPr>
            <w:t xml:space="preserve"> </w:t>
          </w:r>
        </w:p>
      </w:docPartBody>
    </w:docPart>
    <w:docPart>
      <w:docPartPr>
        <w:name w:val="4A75DBECA53948E883EDBAABD3AE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2538B-E9D9-40CF-9BCB-CAFCC968BD44}"/>
      </w:docPartPr>
      <w:docPartBody>
        <w:p w:rsidR="00AA310F" w:rsidRDefault="00846289">
          <w:pPr>
            <w:pStyle w:val="4A75DBECA53948E883EDBAABD3AE4BC0"/>
          </w:pPr>
          <w:r w:rsidRPr="004E3B56">
            <w:t>Adjournment</w:t>
          </w:r>
          <w:r w:rsidRPr="00F17F9F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F41"/>
    <w:rsid w:val="001B4F41"/>
    <w:rsid w:val="00400D8B"/>
    <w:rsid w:val="007963FF"/>
    <w:rsid w:val="00846289"/>
    <w:rsid w:val="00AA310F"/>
    <w:rsid w:val="00E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7ACA318F7D4A8F86D887ED4F4F9031">
    <w:name w:val="F07ACA318F7D4A8F86D887ED4F4F9031"/>
  </w:style>
  <w:style w:type="paragraph" w:customStyle="1" w:styleId="2C2903547BB5471AACC73DA46C5BBF5B">
    <w:name w:val="2C2903547BB5471AACC73DA46C5BBF5B"/>
  </w:style>
  <w:style w:type="paragraph" w:customStyle="1" w:styleId="F7A1AA33E472454C94ED033A379B6767">
    <w:name w:val="F7A1AA33E472454C94ED033A379B6767"/>
  </w:style>
  <w:style w:type="paragraph" w:customStyle="1" w:styleId="4FC0CC0290434DC981B9DFF68C65956A">
    <w:name w:val="4FC0CC0290434DC981B9DFF68C65956A"/>
  </w:style>
  <w:style w:type="paragraph" w:customStyle="1" w:styleId="F526B844344E489E95EE4CCF52AD4C12">
    <w:name w:val="F526B844344E489E95EE4CCF52AD4C12"/>
  </w:style>
  <w:style w:type="character" w:styleId="PlaceholderText">
    <w:name w:val="Placeholder Text"/>
    <w:basedOn w:val="DefaultParagraphFont"/>
    <w:uiPriority w:val="99"/>
    <w:semiHidden/>
    <w:rsid w:val="001B4F41"/>
    <w:rPr>
      <w:color w:val="808080"/>
    </w:rPr>
  </w:style>
  <w:style w:type="paragraph" w:customStyle="1" w:styleId="8B495A9538734F929A31257F3985C743">
    <w:name w:val="8B495A9538734F929A31257F3985C743"/>
  </w:style>
  <w:style w:type="paragraph" w:customStyle="1" w:styleId="9ABA629A666540BDA21F71E10AC957A9">
    <w:name w:val="9ABA629A666540BDA21F71E10AC957A9"/>
  </w:style>
  <w:style w:type="paragraph" w:customStyle="1" w:styleId="4BDA5FC984D641A595CA9D7990265752">
    <w:name w:val="4BDA5FC984D641A595CA9D7990265752"/>
  </w:style>
  <w:style w:type="paragraph" w:customStyle="1" w:styleId="17EC6467358F44679832BE1222356CC3">
    <w:name w:val="17EC6467358F44679832BE1222356CC3"/>
  </w:style>
  <w:style w:type="paragraph" w:customStyle="1" w:styleId="BDCA63CC89184CD080BF6564F5847009">
    <w:name w:val="BDCA63CC89184CD080BF6564F5847009"/>
  </w:style>
  <w:style w:type="paragraph" w:customStyle="1" w:styleId="D8A17FD81475447C8677C32A39D25C63">
    <w:name w:val="D8A17FD81475447C8677C32A39D25C63"/>
  </w:style>
  <w:style w:type="paragraph" w:customStyle="1" w:styleId="43E4EC620E0E454894BC4ABE4DA2791A">
    <w:name w:val="43E4EC620E0E454894BC4ABE4DA2791A"/>
  </w:style>
  <w:style w:type="paragraph" w:customStyle="1" w:styleId="FEFBE6E3CC5D411C93E82B09752D64F4">
    <w:name w:val="FEFBE6E3CC5D411C93E82B09752D64F4"/>
  </w:style>
  <w:style w:type="paragraph" w:customStyle="1" w:styleId="1FADE4D8E32F423492DD1D9E9956C19B">
    <w:name w:val="1FADE4D8E32F423492DD1D9E9956C19B"/>
  </w:style>
  <w:style w:type="paragraph" w:customStyle="1" w:styleId="A83AE9CB7B1E4758BE693130FA9CFBD8">
    <w:name w:val="A83AE9CB7B1E4758BE693130FA9CFBD8"/>
  </w:style>
  <w:style w:type="paragraph" w:customStyle="1" w:styleId="2BDF34B9D5054A68B24F4A262FC4888F">
    <w:name w:val="2BDF34B9D5054A68B24F4A262FC4888F"/>
  </w:style>
  <w:style w:type="paragraph" w:customStyle="1" w:styleId="566423A78FFE4561BE53792CF11F55B9">
    <w:name w:val="566423A78FFE4561BE53792CF11F55B9"/>
  </w:style>
  <w:style w:type="paragraph" w:customStyle="1" w:styleId="2BC185F6866440C5B7C4D1304C18DB16">
    <w:name w:val="2BC185F6866440C5B7C4D1304C18DB16"/>
  </w:style>
  <w:style w:type="paragraph" w:customStyle="1" w:styleId="425DF83EBC844AAE9445EDB4C5ACD37B">
    <w:name w:val="425DF83EBC844AAE9445EDB4C5ACD37B"/>
  </w:style>
  <w:style w:type="paragraph" w:customStyle="1" w:styleId="A1BB444F4E5A4C7890171C1593F93D18">
    <w:name w:val="A1BB444F4E5A4C7890171C1593F93D18"/>
  </w:style>
  <w:style w:type="paragraph" w:customStyle="1" w:styleId="86B34102DE774B8EB1A46DE752829F27">
    <w:name w:val="86B34102DE774B8EB1A46DE752829F27"/>
  </w:style>
  <w:style w:type="paragraph" w:customStyle="1" w:styleId="AEEBB71CD61A4C258C6B92A1843FDE3D">
    <w:name w:val="AEEBB71CD61A4C258C6B92A1843FDE3D"/>
  </w:style>
  <w:style w:type="paragraph" w:customStyle="1" w:styleId="5116A107EE934F6AB31FE358E0B6BD5C">
    <w:name w:val="5116A107EE934F6AB31FE358E0B6BD5C"/>
  </w:style>
  <w:style w:type="paragraph" w:customStyle="1" w:styleId="4DED1A5769AB4C85B42E572F549CBA29">
    <w:name w:val="4DED1A5769AB4C85B42E572F549CBA29"/>
  </w:style>
  <w:style w:type="paragraph" w:customStyle="1" w:styleId="266F305F6D894FC787CCAB817FDB01AD">
    <w:name w:val="266F305F6D894FC787CCAB817FDB01AD"/>
  </w:style>
  <w:style w:type="paragraph" w:customStyle="1" w:styleId="94EE4BE335BD4B7293809C7A367E80BE">
    <w:name w:val="94EE4BE335BD4B7293809C7A367E80BE"/>
  </w:style>
  <w:style w:type="paragraph" w:customStyle="1" w:styleId="451566C2DD6C45AE87B33852ACBD0373">
    <w:name w:val="451566C2DD6C45AE87B33852ACBD0373"/>
  </w:style>
  <w:style w:type="paragraph" w:customStyle="1" w:styleId="1C637F8FDE73409FBA95603325392353">
    <w:name w:val="1C637F8FDE73409FBA95603325392353"/>
  </w:style>
  <w:style w:type="paragraph" w:customStyle="1" w:styleId="17DE7860BFA544F0B0A840032E23B56E">
    <w:name w:val="17DE7860BFA544F0B0A840032E23B56E"/>
  </w:style>
  <w:style w:type="paragraph" w:customStyle="1" w:styleId="0AAEDE74DF0A4F35A5CC68039FA85A1A">
    <w:name w:val="0AAEDE74DF0A4F35A5CC68039FA85A1A"/>
  </w:style>
  <w:style w:type="paragraph" w:customStyle="1" w:styleId="9B7EF84C2FAD438AA24F0B87594F6F86">
    <w:name w:val="9B7EF84C2FAD438AA24F0B87594F6F86"/>
  </w:style>
  <w:style w:type="paragraph" w:customStyle="1" w:styleId="427ACBFA774F42438DB9945377426A1D">
    <w:name w:val="427ACBFA774F42438DB9945377426A1D"/>
  </w:style>
  <w:style w:type="paragraph" w:customStyle="1" w:styleId="F00E292C12754351B4FBE01D245D61CF">
    <w:name w:val="F00E292C12754351B4FBE01D245D61CF"/>
  </w:style>
  <w:style w:type="paragraph" w:customStyle="1" w:styleId="96C578CC5D834FEA927FD278B9C85C58">
    <w:name w:val="96C578CC5D834FEA927FD278B9C85C58"/>
  </w:style>
  <w:style w:type="paragraph" w:customStyle="1" w:styleId="BFFD0F43D6DA4125A697C8DAF06A51E8">
    <w:name w:val="BFFD0F43D6DA4125A697C8DAF06A51E8"/>
  </w:style>
  <w:style w:type="paragraph" w:customStyle="1" w:styleId="826790C5639144B3ACCCDE5CADC4E1EF">
    <w:name w:val="826790C5639144B3ACCCDE5CADC4E1EF"/>
  </w:style>
  <w:style w:type="paragraph" w:customStyle="1" w:styleId="887DEE82EC464D12A9AB2913103848FC">
    <w:name w:val="887DEE82EC464D12A9AB2913103848FC"/>
  </w:style>
  <w:style w:type="paragraph" w:customStyle="1" w:styleId="D0459EA9B2D74770A1ABF2B965F4F002">
    <w:name w:val="D0459EA9B2D74770A1ABF2B965F4F002"/>
  </w:style>
  <w:style w:type="paragraph" w:customStyle="1" w:styleId="90651676E2134767B4B1171478CAB877">
    <w:name w:val="90651676E2134767B4B1171478CAB877"/>
  </w:style>
  <w:style w:type="paragraph" w:customStyle="1" w:styleId="AADE054FEAE84193B216D3DFB44982DF">
    <w:name w:val="AADE054FEAE84193B216D3DFB44982DF"/>
  </w:style>
  <w:style w:type="paragraph" w:customStyle="1" w:styleId="4A75DBECA53948E883EDBAABD3AE4BC0">
    <w:name w:val="4A75DBECA53948E883EDBAABD3AE4BC0"/>
  </w:style>
  <w:style w:type="paragraph" w:customStyle="1" w:styleId="93AE54FDDD16423D89B596E26BC3D171">
    <w:name w:val="93AE54FDDD16423D89B596E26BC3D171"/>
  </w:style>
  <w:style w:type="paragraph" w:customStyle="1" w:styleId="4CF546BCA00A4A01B53F9C66CA23F349">
    <w:name w:val="4CF546BCA00A4A01B53F9C66CA23F349"/>
    <w:rsid w:val="001B4F41"/>
  </w:style>
  <w:style w:type="paragraph" w:customStyle="1" w:styleId="0DEDDCC21B6A45BD8B3BC6805FAB9EFA">
    <w:name w:val="0DEDDCC21B6A45BD8B3BC6805FAB9EFA"/>
    <w:rsid w:val="001B4F41"/>
  </w:style>
  <w:style w:type="paragraph" w:customStyle="1" w:styleId="98585821884D4303B9709F9A82DDE471">
    <w:name w:val="98585821884D4303B9709F9A82DDE471"/>
    <w:rsid w:val="001B4F41"/>
  </w:style>
  <w:style w:type="paragraph" w:customStyle="1" w:styleId="6DBF3C8A363D4028821443DB477BD7A2">
    <w:name w:val="6DBF3C8A363D4028821443DB477BD7A2"/>
    <w:rsid w:val="001B4F41"/>
  </w:style>
  <w:style w:type="paragraph" w:customStyle="1" w:styleId="B449081DD35448148D7BB47206090B26">
    <w:name w:val="B449081DD35448148D7BB47206090B26"/>
    <w:rsid w:val="001B4F41"/>
  </w:style>
  <w:style w:type="paragraph" w:customStyle="1" w:styleId="46553D8B8107411384F5FAF468A2E0AD">
    <w:name w:val="46553D8B8107411384F5FAF468A2E0AD"/>
    <w:rsid w:val="001B4F41"/>
  </w:style>
  <w:style w:type="paragraph" w:customStyle="1" w:styleId="163389AFE9004FB59206A0E1E064B4D1">
    <w:name w:val="163389AFE9004FB59206A0E1E064B4D1"/>
    <w:rsid w:val="001B4F41"/>
  </w:style>
  <w:style w:type="paragraph" w:customStyle="1" w:styleId="05FB39F25C544023BFA6F1FB3E2C0608">
    <w:name w:val="05FB39F25C544023BFA6F1FB3E2C0608"/>
    <w:rsid w:val="001B4F41"/>
  </w:style>
  <w:style w:type="paragraph" w:customStyle="1" w:styleId="168FB00C4983422AB277059F2FF07418">
    <w:name w:val="168FB00C4983422AB277059F2FF07418"/>
    <w:rsid w:val="001B4F41"/>
  </w:style>
  <w:style w:type="paragraph" w:customStyle="1" w:styleId="38D58D81B94E493BB48DD42145E10186">
    <w:name w:val="38D58D81B94E493BB48DD42145E10186"/>
    <w:rsid w:val="001B4F41"/>
  </w:style>
  <w:style w:type="paragraph" w:customStyle="1" w:styleId="F66FF3EB9A0A41788EEA5DAED42D94CA">
    <w:name w:val="F66FF3EB9A0A41788EEA5DAED42D94CA"/>
    <w:rsid w:val="001B4F41"/>
  </w:style>
  <w:style w:type="paragraph" w:customStyle="1" w:styleId="4D22824642C146F99C41AD3ADC639043">
    <w:name w:val="4D22824642C146F99C41AD3ADC639043"/>
    <w:rsid w:val="001B4F41"/>
  </w:style>
  <w:style w:type="paragraph" w:customStyle="1" w:styleId="9F141E4D3E1840D091C4DF4C52E40B56">
    <w:name w:val="9F141E4D3E1840D091C4DF4C52E40B56"/>
    <w:rsid w:val="001B4F41"/>
  </w:style>
  <w:style w:type="paragraph" w:customStyle="1" w:styleId="F6F8B204E8804BC58F13EDD6C5562667">
    <w:name w:val="F6F8B204E8804BC58F13EDD6C5562667"/>
    <w:rsid w:val="001B4F41"/>
  </w:style>
  <w:style w:type="paragraph" w:customStyle="1" w:styleId="94D22AA3A8BC426DA43ED824BDAEE301">
    <w:name w:val="94D22AA3A8BC426DA43ED824BDAEE301"/>
    <w:rsid w:val="001B4F41"/>
  </w:style>
  <w:style w:type="paragraph" w:customStyle="1" w:styleId="FD61A2BDEA9B45CC995055D4573AA5DD">
    <w:name w:val="FD61A2BDEA9B45CC995055D4573AA5DD"/>
    <w:rsid w:val="001B4F41"/>
  </w:style>
  <w:style w:type="paragraph" w:customStyle="1" w:styleId="B8479C72E49345F7B27F14E96AF1136A">
    <w:name w:val="B8479C72E49345F7B27F14E96AF1136A"/>
    <w:rsid w:val="001B4F41"/>
  </w:style>
  <w:style w:type="paragraph" w:customStyle="1" w:styleId="63B00484B1084080AD92201986A4FDD3">
    <w:name w:val="63B00484B1084080AD92201986A4FDD3"/>
    <w:rsid w:val="001B4F41"/>
  </w:style>
  <w:style w:type="paragraph" w:customStyle="1" w:styleId="939705B6EBB347739AA395EC80DE0B63">
    <w:name w:val="939705B6EBB347739AA395EC80DE0B63"/>
    <w:rsid w:val="001B4F41"/>
  </w:style>
  <w:style w:type="paragraph" w:customStyle="1" w:styleId="B5945252FA07497FB967FF5C586B9067">
    <w:name w:val="B5945252FA07497FB967FF5C586B9067"/>
    <w:rsid w:val="001B4F41"/>
  </w:style>
  <w:style w:type="paragraph" w:customStyle="1" w:styleId="3ECB6FD027BB4AFF88B0BA571881C3C0">
    <w:name w:val="3ECB6FD027BB4AFF88B0BA571881C3C0"/>
    <w:rsid w:val="001B4F41"/>
  </w:style>
  <w:style w:type="paragraph" w:customStyle="1" w:styleId="2950234068024A85A8FFEC4F15F9BF56">
    <w:name w:val="2950234068024A85A8FFEC4F15F9BF56"/>
    <w:rsid w:val="001B4F41"/>
  </w:style>
  <w:style w:type="paragraph" w:customStyle="1" w:styleId="659CA8E6B3774BBEB57A8ABD2541C803">
    <w:name w:val="659CA8E6B3774BBEB57A8ABD2541C803"/>
    <w:rsid w:val="001B4F41"/>
  </w:style>
  <w:style w:type="paragraph" w:customStyle="1" w:styleId="7B9FCA13494541C881FE887C9531F1E3">
    <w:name w:val="7B9FCA13494541C881FE887C9531F1E3"/>
    <w:rsid w:val="001B4F41"/>
  </w:style>
  <w:style w:type="paragraph" w:customStyle="1" w:styleId="8871E76367BA482CA5A0FF66A8CDDAE1">
    <w:name w:val="8871E76367BA482CA5A0FF66A8CDDAE1"/>
    <w:rsid w:val="001B4F41"/>
  </w:style>
  <w:style w:type="paragraph" w:customStyle="1" w:styleId="C0B1B38D6CC342308C902257B1A95772">
    <w:name w:val="C0B1B38D6CC342308C902257B1A95772"/>
    <w:rsid w:val="001B4F41"/>
  </w:style>
  <w:style w:type="paragraph" w:customStyle="1" w:styleId="4AD1AFF967934FD28EB8F6F4CB0E7005">
    <w:name w:val="4AD1AFF967934FD28EB8F6F4CB0E7005"/>
    <w:rsid w:val="001B4F41"/>
  </w:style>
  <w:style w:type="paragraph" w:customStyle="1" w:styleId="DAB1D1B88C0D426DA7B6E0F27214171F">
    <w:name w:val="DAB1D1B88C0D426DA7B6E0F27214171F"/>
    <w:rsid w:val="001B4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ptaagenda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>UnitedHealth Group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Tyler, Natalie</dc:creator>
  <cp:lastModifiedBy>Natalie Tyler</cp:lastModifiedBy>
  <cp:revision>2</cp:revision>
  <cp:lastPrinted>2018-11-13T18:50:00Z</cp:lastPrinted>
  <dcterms:created xsi:type="dcterms:W3CDTF">2018-11-13T18:52:00Z</dcterms:created>
  <dcterms:modified xsi:type="dcterms:W3CDTF">2018-11-13T18:52:00Z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